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AB0E" w14:textId="77777777" w:rsidR="00AE26F1" w:rsidRPr="00977D99" w:rsidRDefault="00AE26F1" w:rsidP="00AE26F1">
      <w:pPr>
        <w:rPr>
          <w:rFonts w:ascii="Arial" w:hAnsi="Arial" w:cs="Arial"/>
          <w:b/>
          <w:bCs/>
          <w:sz w:val="28"/>
          <w:szCs w:val="28"/>
        </w:rPr>
      </w:pPr>
      <w:r w:rsidRPr="00977D99">
        <w:rPr>
          <w:rFonts w:ascii="Arial" w:hAnsi="Arial" w:cs="Arial"/>
          <w:b/>
          <w:bCs/>
          <w:sz w:val="28"/>
          <w:szCs w:val="28"/>
        </w:rPr>
        <w:t>Kostenübernahme zur Zimmerreservierung</w:t>
      </w:r>
    </w:p>
    <w:p w14:paraId="65700EB3" w14:textId="77777777" w:rsidR="00AE26F1" w:rsidRPr="00977D99" w:rsidRDefault="00AE26F1" w:rsidP="00AE26F1">
      <w:pPr>
        <w:rPr>
          <w:rFonts w:ascii="Arial" w:hAnsi="Arial" w:cs="Arial"/>
          <w:b/>
          <w:bCs/>
          <w:sz w:val="20"/>
          <w:szCs w:val="20"/>
        </w:rPr>
      </w:pPr>
      <w:r w:rsidRPr="00977D99">
        <w:rPr>
          <w:rFonts w:ascii="Arial" w:hAnsi="Arial" w:cs="Arial"/>
          <w:b/>
          <w:bCs/>
          <w:sz w:val="20"/>
          <w:szCs w:val="20"/>
        </w:rPr>
        <w:t>für Auszubildende und Schüler*innen</w:t>
      </w:r>
    </w:p>
    <w:p w14:paraId="16F0E855" w14:textId="77777777" w:rsidR="00AE26F1" w:rsidRPr="00977D99" w:rsidRDefault="00AE26F1" w:rsidP="00AE26F1">
      <w:pPr>
        <w:rPr>
          <w:rFonts w:ascii="Arial" w:hAnsi="Arial" w:cs="Arial"/>
          <w:b/>
          <w:bCs/>
          <w:sz w:val="20"/>
          <w:szCs w:val="20"/>
        </w:rPr>
      </w:pPr>
    </w:p>
    <w:p w14:paraId="3B231D55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  <w:r w:rsidRPr="00977D99">
        <w:rPr>
          <w:rFonts w:ascii="Arial" w:hAnsi="Arial" w:cs="Arial"/>
          <w:sz w:val="20"/>
          <w:szCs w:val="20"/>
        </w:rPr>
        <w:t>wir übernehmen die Übernachtungskosten für:</w:t>
      </w:r>
    </w:p>
    <w:p w14:paraId="2E0E19C5" w14:textId="223C9852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tbl>
      <w:tblPr>
        <w:tblW w:w="9628" w:type="dxa"/>
        <w:tblLayout w:type="fixed"/>
        <w:tblCellMar>
          <w:top w:w="113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09"/>
      </w:tblGrid>
      <w:tr w:rsidR="00AE26F1" w:rsidRPr="00977D99" w14:paraId="09121EAE" w14:textId="77777777" w:rsidTr="00451964">
        <w:trPr>
          <w:trHeight w:val="340"/>
        </w:trPr>
        <w:tc>
          <w:tcPr>
            <w:tcW w:w="3119" w:type="dxa"/>
          </w:tcPr>
          <w:p w14:paraId="475BD964" w14:textId="77777777" w:rsidR="00AE26F1" w:rsidRPr="00977D99" w:rsidRDefault="00AE26F1" w:rsidP="00451964">
            <w:pPr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t>Name, Vorname:</w:t>
            </w:r>
          </w:p>
          <w:p w14:paraId="6DFF5E60" w14:textId="53C75CB6" w:rsidR="00AE26F1" w:rsidRPr="00977D99" w:rsidRDefault="00AE26F1" w:rsidP="00451964">
            <w:pPr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t xml:space="preserve">(des Auszubildenden)  </w:t>
            </w:r>
          </w:p>
        </w:tc>
        <w:tc>
          <w:tcPr>
            <w:tcW w:w="6509" w:type="dxa"/>
          </w:tcPr>
          <w:p w14:paraId="78D47179" w14:textId="77777777" w:rsidR="00AE26F1" w:rsidRPr="00977D99" w:rsidRDefault="00AE26F1" w:rsidP="00451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DCFA9" w14:textId="1BDCACAF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p w14:paraId="7BD98931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  <w:gridCol w:w="130"/>
      </w:tblGrid>
      <w:tr w:rsidR="00AE26F1" w:rsidRPr="00977D99" w14:paraId="462F5C70" w14:textId="77777777" w:rsidTr="00903181">
        <w:trPr>
          <w:trHeight w:val="397"/>
        </w:trPr>
        <w:tc>
          <w:tcPr>
            <w:tcW w:w="9924" w:type="dxa"/>
            <w:vAlign w:val="center"/>
          </w:tcPr>
          <w:p w14:paraId="33E44483" w14:textId="1643A9D7" w:rsidR="00AE26F1" w:rsidRPr="00977D99" w:rsidRDefault="00B12D1A" w:rsidP="00903181">
            <w:pPr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26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81" w:rsidRPr="00977D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81" w:rsidRPr="00977D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E26F1" w:rsidRPr="00977D99">
              <w:rPr>
                <w:rFonts w:ascii="Arial" w:hAnsi="Arial" w:cs="Arial"/>
                <w:sz w:val="20"/>
                <w:szCs w:val="20"/>
              </w:rPr>
              <w:t>Für Übernachtungskosten ausschließlich für Bildungsmaßnahmen an der SBG</w:t>
            </w:r>
            <w:r w:rsidR="0001087A" w:rsidRPr="00977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87A" w:rsidRPr="00977D9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0" w:type="dxa"/>
            <w:vAlign w:val="center"/>
          </w:tcPr>
          <w:p w14:paraId="57251F51" w14:textId="77777777" w:rsidR="00AE26F1" w:rsidRPr="00977D99" w:rsidRDefault="00AE26F1" w:rsidP="00451964">
            <w:p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6F1" w:rsidRPr="00977D99" w14:paraId="1F70692C" w14:textId="77777777" w:rsidTr="00903181">
        <w:trPr>
          <w:trHeight w:val="397"/>
        </w:trPr>
        <w:tc>
          <w:tcPr>
            <w:tcW w:w="9924" w:type="dxa"/>
            <w:vAlign w:val="center"/>
          </w:tcPr>
          <w:p w14:paraId="21FA11C0" w14:textId="2A04C3C5" w:rsidR="00AE26F1" w:rsidRPr="00977D99" w:rsidRDefault="00B12D1A" w:rsidP="00903181">
            <w:pPr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0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81" w:rsidRPr="00977D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81" w:rsidRPr="00977D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E26F1" w:rsidRPr="00977D99">
              <w:rPr>
                <w:rFonts w:ascii="Arial" w:hAnsi="Arial" w:cs="Arial"/>
                <w:sz w:val="20"/>
                <w:szCs w:val="20"/>
              </w:rPr>
              <w:t>Für Übernachtungskosten für Bildungsmaßnahmen an der SBG und zu BSZ-Zeiträumen</w:t>
            </w:r>
            <w:r w:rsidR="0001087A" w:rsidRPr="00977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87A" w:rsidRPr="00977D9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0" w:type="dxa"/>
            <w:vAlign w:val="center"/>
          </w:tcPr>
          <w:p w14:paraId="1187BD28" w14:textId="77777777" w:rsidR="00AE26F1" w:rsidRPr="00977D99" w:rsidRDefault="00AE26F1" w:rsidP="00451964">
            <w:p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E26F1" w:rsidRPr="00977D99" w14:paraId="4475C8F6" w14:textId="77777777" w:rsidTr="00903181">
        <w:trPr>
          <w:trHeight w:val="397"/>
        </w:trPr>
        <w:tc>
          <w:tcPr>
            <w:tcW w:w="9924" w:type="dxa"/>
            <w:vAlign w:val="center"/>
          </w:tcPr>
          <w:p w14:paraId="367F74F5" w14:textId="3FF3609D" w:rsidR="00AE26F1" w:rsidRPr="00977D99" w:rsidRDefault="00B12D1A" w:rsidP="00903181">
            <w:pPr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7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81" w:rsidRPr="00977D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3181" w:rsidRPr="00977D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E26F1" w:rsidRPr="00977D99">
              <w:rPr>
                <w:rFonts w:ascii="Arial" w:hAnsi="Arial" w:cs="Arial"/>
                <w:sz w:val="20"/>
                <w:szCs w:val="20"/>
              </w:rPr>
              <w:t>Für Übernachtungskosten ausschließlich für die Zeiträume des BSZ</w:t>
            </w:r>
            <w:r w:rsidR="0001087A" w:rsidRPr="00977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87A" w:rsidRPr="00977D9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0" w:type="dxa"/>
            <w:vAlign w:val="center"/>
          </w:tcPr>
          <w:p w14:paraId="52B6A8C7" w14:textId="77777777" w:rsidR="00AE26F1" w:rsidRPr="00977D99" w:rsidRDefault="00AE26F1" w:rsidP="00451964">
            <w:p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B6A11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4C11132C" w14:textId="3F51D635" w:rsidR="00AE26F1" w:rsidRPr="00977D99" w:rsidRDefault="005A0525" w:rsidP="00AE26F1">
      <w:pPr>
        <w:rPr>
          <w:rFonts w:ascii="Arial" w:hAnsi="Arial" w:cs="Arial"/>
          <w:sz w:val="16"/>
          <w:szCs w:val="18"/>
        </w:rPr>
      </w:pPr>
      <w:r w:rsidRPr="00977D99">
        <w:rPr>
          <w:rFonts w:ascii="Arial" w:hAnsi="Arial" w:cs="Arial"/>
          <w:sz w:val="20"/>
          <w:szCs w:val="22"/>
          <w:vertAlign w:val="superscript"/>
        </w:rPr>
        <w:t>1</w:t>
      </w:r>
      <w:r w:rsidRPr="00977D99">
        <w:rPr>
          <w:rFonts w:ascii="Arial" w:hAnsi="Arial" w:cs="Arial"/>
          <w:sz w:val="20"/>
          <w:szCs w:val="22"/>
        </w:rPr>
        <w:t xml:space="preserve"> </w:t>
      </w:r>
      <w:r w:rsidRPr="00977D99">
        <w:rPr>
          <w:rFonts w:ascii="Arial" w:hAnsi="Arial" w:cs="Arial"/>
          <w:sz w:val="16"/>
          <w:szCs w:val="16"/>
        </w:rPr>
        <w:t>Preis entsprechend „Information Übernachtungspreise“ zum Zeitpunkt der Anreise</w:t>
      </w:r>
    </w:p>
    <w:p w14:paraId="56D51230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0"/>
      </w:tblGrid>
      <w:tr w:rsidR="004A3F21" w:rsidRPr="00977D99" w14:paraId="04E43D9F" w14:textId="77777777" w:rsidTr="0037299E">
        <w:trPr>
          <w:trHeight w:val="567"/>
        </w:trPr>
        <w:tc>
          <w:tcPr>
            <w:tcW w:w="2547" w:type="dxa"/>
            <w:vAlign w:val="center"/>
          </w:tcPr>
          <w:p w14:paraId="5417A504" w14:textId="6D5E4D7E" w:rsidR="004A3F21" w:rsidRPr="00977D99" w:rsidRDefault="004A3F21" w:rsidP="0037299E">
            <w:pPr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t>Angaben zur Firma: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2A22675E" w14:textId="77777777" w:rsidR="004A3F21" w:rsidRPr="00977D99" w:rsidRDefault="004A3F21" w:rsidP="00372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F21" w:rsidRPr="00977D99" w14:paraId="2364DB0F" w14:textId="77777777" w:rsidTr="0037299E">
        <w:trPr>
          <w:trHeight w:val="567"/>
        </w:trPr>
        <w:tc>
          <w:tcPr>
            <w:tcW w:w="2547" w:type="dxa"/>
            <w:vAlign w:val="center"/>
          </w:tcPr>
          <w:p w14:paraId="431CA047" w14:textId="0B5C8502" w:rsidR="004A3F21" w:rsidRPr="00977D99" w:rsidRDefault="004A3F21" w:rsidP="0037299E">
            <w:pPr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A161" w14:textId="77777777" w:rsidR="004A3F21" w:rsidRPr="00977D99" w:rsidRDefault="004A3F21" w:rsidP="00372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F21" w:rsidRPr="00977D99" w14:paraId="19B83E8F" w14:textId="77777777" w:rsidTr="0037299E">
        <w:trPr>
          <w:trHeight w:val="567"/>
        </w:trPr>
        <w:tc>
          <w:tcPr>
            <w:tcW w:w="2547" w:type="dxa"/>
            <w:vAlign w:val="center"/>
          </w:tcPr>
          <w:p w14:paraId="6F34999A" w14:textId="3748CD7D" w:rsidR="004A3F21" w:rsidRPr="00977D99" w:rsidRDefault="004A3F21" w:rsidP="0037299E">
            <w:pPr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589E7" w14:textId="77777777" w:rsidR="004A3F21" w:rsidRPr="00977D99" w:rsidRDefault="004A3F21" w:rsidP="00372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78C83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p w14:paraId="49E8C769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p w14:paraId="1192507E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p w14:paraId="2961911D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0"/>
      </w:tblGrid>
      <w:tr w:rsidR="0037299E" w:rsidRPr="00977D99" w14:paraId="59ED342F" w14:textId="77777777" w:rsidTr="00451964">
        <w:trPr>
          <w:trHeight w:val="567"/>
        </w:trPr>
        <w:tc>
          <w:tcPr>
            <w:tcW w:w="2547" w:type="dxa"/>
            <w:vAlign w:val="center"/>
          </w:tcPr>
          <w:p w14:paraId="0876BA57" w14:textId="5D768A41" w:rsidR="0037299E" w:rsidRPr="00977D99" w:rsidRDefault="0037299E" w:rsidP="00451964">
            <w:pPr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4DD75BE5" w14:textId="77777777" w:rsidR="0037299E" w:rsidRPr="00977D99" w:rsidRDefault="0037299E" w:rsidP="00451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99E" w:rsidRPr="00977D99" w14:paraId="207D2E05" w14:textId="77777777" w:rsidTr="00451964">
        <w:trPr>
          <w:trHeight w:val="567"/>
        </w:trPr>
        <w:tc>
          <w:tcPr>
            <w:tcW w:w="2547" w:type="dxa"/>
            <w:vAlign w:val="center"/>
          </w:tcPr>
          <w:p w14:paraId="7BF7E0AA" w14:textId="0AA1F7C5" w:rsidR="0037299E" w:rsidRPr="00977D99" w:rsidRDefault="0037299E" w:rsidP="00451964">
            <w:pPr>
              <w:rPr>
                <w:rFonts w:ascii="Arial" w:hAnsi="Arial" w:cs="Arial"/>
                <w:sz w:val="20"/>
                <w:szCs w:val="20"/>
              </w:rPr>
            </w:pPr>
            <w:r w:rsidRPr="00977D99">
              <w:rPr>
                <w:rFonts w:ascii="Arial" w:hAnsi="Arial" w:cs="Arial"/>
                <w:sz w:val="20"/>
                <w:szCs w:val="20"/>
              </w:rPr>
              <w:t>E-Mail für Rechnungsversand: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2C1AE" w14:textId="77777777" w:rsidR="0037299E" w:rsidRPr="00977D99" w:rsidRDefault="0037299E" w:rsidP="00451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001EE" w14:textId="77777777" w:rsidR="0037299E" w:rsidRPr="00977D99" w:rsidRDefault="0037299E" w:rsidP="00AE26F1">
      <w:pPr>
        <w:rPr>
          <w:rFonts w:ascii="Arial" w:hAnsi="Arial" w:cs="Arial"/>
          <w:sz w:val="20"/>
          <w:szCs w:val="20"/>
        </w:rPr>
      </w:pPr>
    </w:p>
    <w:p w14:paraId="1F08C587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p w14:paraId="2C711AF9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p w14:paraId="35B00DC5" w14:textId="77777777" w:rsidR="00AE26F1" w:rsidRPr="00977D99" w:rsidRDefault="00AE26F1" w:rsidP="00AE26F1">
      <w:pPr>
        <w:rPr>
          <w:rFonts w:ascii="Arial" w:hAnsi="Arial" w:cs="Arial"/>
          <w:sz w:val="20"/>
          <w:szCs w:val="20"/>
        </w:rPr>
      </w:pPr>
    </w:p>
    <w:p w14:paraId="3E0D1628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1717E356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0A7915D0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62468F8C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47FDD689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tbl>
      <w:tblPr>
        <w:tblW w:w="0" w:type="auto"/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842"/>
        <w:gridCol w:w="4082"/>
      </w:tblGrid>
      <w:tr w:rsidR="00AE26F1" w:rsidRPr="00977D99" w14:paraId="3A26CFC5" w14:textId="77777777" w:rsidTr="00451964">
        <w:trPr>
          <w:trHeight w:val="283"/>
        </w:trPr>
        <w:tc>
          <w:tcPr>
            <w:tcW w:w="2646" w:type="dxa"/>
            <w:tcBorders>
              <w:top w:val="single" w:sz="4" w:space="0" w:color="808080"/>
            </w:tcBorders>
            <w:shd w:val="clear" w:color="auto" w:fill="auto"/>
          </w:tcPr>
          <w:p w14:paraId="701C1617" w14:textId="77777777" w:rsidR="00AE26F1" w:rsidRPr="00977D99" w:rsidRDefault="00AE26F1" w:rsidP="00451964">
            <w:pPr>
              <w:rPr>
                <w:rFonts w:ascii="Arial" w:hAnsi="Arial" w:cs="Arial"/>
                <w:sz w:val="20"/>
                <w:szCs w:val="22"/>
              </w:rPr>
            </w:pPr>
            <w:r w:rsidRPr="00977D99">
              <w:rPr>
                <w:rFonts w:ascii="Arial" w:hAnsi="Arial" w:cs="Arial"/>
                <w:sz w:val="20"/>
                <w:szCs w:val="22"/>
              </w:rPr>
              <w:t>Ort, Datum</w:t>
            </w:r>
          </w:p>
        </w:tc>
        <w:tc>
          <w:tcPr>
            <w:tcW w:w="842" w:type="dxa"/>
            <w:shd w:val="clear" w:color="auto" w:fill="auto"/>
          </w:tcPr>
          <w:p w14:paraId="008865C6" w14:textId="77777777" w:rsidR="00AE26F1" w:rsidRPr="00977D99" w:rsidRDefault="00AE26F1" w:rsidP="0045196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808080"/>
            </w:tcBorders>
            <w:shd w:val="clear" w:color="auto" w:fill="auto"/>
          </w:tcPr>
          <w:p w14:paraId="0BB50253" w14:textId="77777777" w:rsidR="00AE26F1" w:rsidRPr="00977D99" w:rsidRDefault="00AE26F1" w:rsidP="00451964">
            <w:pPr>
              <w:rPr>
                <w:rFonts w:ascii="Arial" w:hAnsi="Arial" w:cs="Arial"/>
                <w:sz w:val="20"/>
                <w:szCs w:val="22"/>
              </w:rPr>
            </w:pPr>
            <w:r w:rsidRPr="00977D99">
              <w:rPr>
                <w:rFonts w:ascii="Arial" w:hAnsi="Arial" w:cs="Arial"/>
                <w:sz w:val="20"/>
                <w:szCs w:val="22"/>
              </w:rPr>
              <w:t>Unterschrift und Stempel</w:t>
            </w:r>
          </w:p>
        </w:tc>
      </w:tr>
    </w:tbl>
    <w:p w14:paraId="7DFD7E95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00EE23B4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4ADC5062" w14:textId="77777777" w:rsidR="00AE26F1" w:rsidRPr="00977D99" w:rsidRDefault="00AE26F1" w:rsidP="00AE26F1">
      <w:pPr>
        <w:rPr>
          <w:rFonts w:ascii="Arial" w:hAnsi="Arial" w:cs="Arial"/>
          <w:szCs w:val="28"/>
        </w:rPr>
      </w:pPr>
    </w:p>
    <w:p w14:paraId="36810A76" w14:textId="77777777" w:rsidR="004A47C5" w:rsidRPr="00977D99" w:rsidRDefault="004A47C5" w:rsidP="009215CD">
      <w:pPr>
        <w:rPr>
          <w:rFonts w:ascii="Arial" w:hAnsi="Arial" w:cs="Arial"/>
        </w:rPr>
      </w:pPr>
    </w:p>
    <w:sectPr w:rsidR="004A47C5" w:rsidRPr="00977D99" w:rsidSect="007C4AC0">
      <w:headerReference w:type="default" r:id="rId10"/>
      <w:footerReference w:type="default" r:id="rId11"/>
      <w:pgSz w:w="11906" w:h="16838"/>
      <w:pgMar w:top="1985" w:right="851" w:bottom="1843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6548" w14:textId="77777777" w:rsidR="003A245A" w:rsidRDefault="003A245A" w:rsidP="005A6EA2">
      <w:r>
        <w:separator/>
      </w:r>
    </w:p>
  </w:endnote>
  <w:endnote w:type="continuationSeparator" w:id="0">
    <w:p w14:paraId="4E7CE142" w14:textId="77777777" w:rsidR="003A245A" w:rsidRDefault="003A245A" w:rsidP="005A6EA2">
      <w:r>
        <w:continuationSeparator/>
      </w:r>
    </w:p>
  </w:endnote>
  <w:endnote w:type="continuationNotice" w:id="1">
    <w:p w14:paraId="35AE71AC" w14:textId="77777777" w:rsidR="00451964" w:rsidRDefault="00451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8"/>
      <w:gridCol w:w="680"/>
      <w:gridCol w:w="4536"/>
      <w:gridCol w:w="364"/>
      <w:gridCol w:w="316"/>
      <w:gridCol w:w="1928"/>
    </w:tblGrid>
    <w:tr w:rsidR="00924AF5" w14:paraId="3C23E9F1" w14:textId="77777777" w:rsidTr="00451964">
      <w:tc>
        <w:tcPr>
          <w:tcW w:w="1928" w:type="dxa"/>
        </w:tcPr>
        <w:p w14:paraId="2A61C3CD" w14:textId="3823E704" w:rsidR="00924AF5" w:rsidRDefault="00977D99" w:rsidP="00924AF5">
          <w:pPr>
            <w:pStyle w:val="Fuzeile"/>
            <w:tabs>
              <w:tab w:val="right" w:pos="9637"/>
            </w:tabs>
            <w:rPr>
              <w:bCs/>
              <w:color w:val="595959"/>
              <w:sz w:val="16"/>
              <w:szCs w:val="22"/>
            </w:rPr>
          </w:pPr>
          <w:r>
            <w:rPr>
              <w:bCs/>
              <w:color w:val="595959"/>
              <w:sz w:val="16"/>
              <w:szCs w:val="22"/>
            </w:rPr>
            <w:t>Schö</w:t>
          </w:r>
          <w:r w:rsidR="00924AF5" w:rsidRPr="00DB5096">
            <w:rPr>
              <w:bCs/>
              <w:color w:val="595959"/>
              <w:sz w:val="16"/>
              <w:szCs w:val="22"/>
            </w:rPr>
            <w:t>/</w:t>
          </w:r>
          <w:r w:rsidR="00640FE3">
            <w:rPr>
              <w:bCs/>
              <w:color w:val="595959"/>
              <w:sz w:val="16"/>
              <w:szCs w:val="22"/>
            </w:rPr>
            <w:t>202</w:t>
          </w:r>
          <w:r>
            <w:rPr>
              <w:bCs/>
              <w:color w:val="595959"/>
              <w:sz w:val="16"/>
              <w:szCs w:val="22"/>
            </w:rPr>
            <w:t>2</w:t>
          </w:r>
          <w:r w:rsidR="00640FE3">
            <w:rPr>
              <w:bCs/>
              <w:color w:val="595959"/>
              <w:sz w:val="16"/>
              <w:szCs w:val="22"/>
            </w:rPr>
            <w:t>-</w:t>
          </w:r>
          <w:r>
            <w:rPr>
              <w:bCs/>
              <w:color w:val="595959"/>
              <w:sz w:val="16"/>
              <w:szCs w:val="22"/>
            </w:rPr>
            <w:t>1</w:t>
          </w:r>
          <w:r w:rsidR="00640FE3">
            <w:rPr>
              <w:bCs/>
              <w:color w:val="595959"/>
              <w:sz w:val="16"/>
              <w:szCs w:val="22"/>
            </w:rPr>
            <w:t>2-</w:t>
          </w:r>
          <w:r>
            <w:rPr>
              <w:bCs/>
              <w:color w:val="595959"/>
              <w:sz w:val="16"/>
              <w:szCs w:val="22"/>
            </w:rPr>
            <w:t>01</w:t>
          </w:r>
        </w:p>
      </w:tc>
      <w:tc>
        <w:tcPr>
          <w:tcW w:w="680" w:type="dxa"/>
        </w:tcPr>
        <w:p w14:paraId="03A1590E" w14:textId="77777777" w:rsidR="00924AF5" w:rsidRDefault="00924AF5" w:rsidP="00924AF5">
          <w:pPr>
            <w:pStyle w:val="Fuzeile"/>
            <w:tabs>
              <w:tab w:val="right" w:pos="9637"/>
            </w:tabs>
            <w:jc w:val="center"/>
            <w:rPr>
              <w:bCs/>
              <w:color w:val="595959"/>
              <w:sz w:val="16"/>
              <w:szCs w:val="22"/>
            </w:rPr>
          </w:pPr>
        </w:p>
      </w:tc>
      <w:tc>
        <w:tcPr>
          <w:tcW w:w="4536" w:type="dxa"/>
        </w:tcPr>
        <w:p w14:paraId="5FE22FCC" w14:textId="1CA9F4A2" w:rsidR="00924AF5" w:rsidRDefault="00AE26F1" w:rsidP="00924AF5">
          <w:pPr>
            <w:pStyle w:val="Fuzeile"/>
            <w:tabs>
              <w:tab w:val="right" w:pos="9637"/>
            </w:tabs>
            <w:jc w:val="center"/>
            <w:rPr>
              <w:bCs/>
              <w:color w:val="595959"/>
              <w:sz w:val="16"/>
              <w:szCs w:val="22"/>
            </w:rPr>
          </w:pPr>
          <w:r>
            <w:rPr>
              <w:bCs/>
              <w:color w:val="595959"/>
              <w:sz w:val="16"/>
              <w:szCs w:val="22"/>
            </w:rPr>
            <w:t>Kostenübernahme</w:t>
          </w:r>
        </w:p>
      </w:tc>
      <w:tc>
        <w:tcPr>
          <w:tcW w:w="680" w:type="dxa"/>
          <w:gridSpan w:val="2"/>
        </w:tcPr>
        <w:p w14:paraId="03508A6B" w14:textId="77777777" w:rsidR="00924AF5" w:rsidRDefault="00924AF5" w:rsidP="00924AF5">
          <w:pPr>
            <w:pStyle w:val="Fuzeile"/>
            <w:tabs>
              <w:tab w:val="right" w:pos="9637"/>
            </w:tabs>
            <w:jc w:val="center"/>
            <w:rPr>
              <w:bCs/>
              <w:color w:val="595959"/>
              <w:sz w:val="16"/>
              <w:szCs w:val="22"/>
            </w:rPr>
          </w:pPr>
        </w:p>
      </w:tc>
      <w:tc>
        <w:tcPr>
          <w:tcW w:w="1928" w:type="dxa"/>
        </w:tcPr>
        <w:p w14:paraId="43DACE2A" w14:textId="77777777" w:rsidR="00924AF5" w:rsidRDefault="00924AF5" w:rsidP="00924AF5">
          <w:pPr>
            <w:pStyle w:val="Fuzeile"/>
            <w:tabs>
              <w:tab w:val="right" w:pos="9637"/>
            </w:tabs>
            <w:jc w:val="right"/>
            <w:rPr>
              <w:bCs/>
              <w:color w:val="595959"/>
              <w:sz w:val="16"/>
              <w:szCs w:val="22"/>
            </w:rPr>
          </w:pPr>
          <w:r w:rsidRPr="00DB5096">
            <w:rPr>
              <w:bCs/>
              <w:color w:val="595959"/>
              <w:sz w:val="16"/>
              <w:szCs w:val="22"/>
            </w:rPr>
            <w:t xml:space="preserve">Seite </w:t>
          </w:r>
          <w:r w:rsidRPr="00DB5096">
            <w:rPr>
              <w:bCs/>
              <w:color w:val="595959"/>
              <w:sz w:val="16"/>
              <w:szCs w:val="22"/>
            </w:rPr>
            <w:fldChar w:fldCharType="begin"/>
          </w:r>
          <w:r w:rsidRPr="00DB5096">
            <w:rPr>
              <w:bCs/>
              <w:color w:val="595959"/>
              <w:sz w:val="16"/>
              <w:szCs w:val="22"/>
            </w:rPr>
            <w:instrText>PAGE  \* Arabic  \* MERGEFORMAT</w:instrText>
          </w:r>
          <w:r w:rsidRPr="00DB5096">
            <w:rPr>
              <w:bCs/>
              <w:color w:val="595959"/>
              <w:sz w:val="16"/>
              <w:szCs w:val="22"/>
            </w:rPr>
            <w:fldChar w:fldCharType="separate"/>
          </w:r>
          <w:r>
            <w:rPr>
              <w:bCs/>
              <w:color w:val="595959"/>
              <w:sz w:val="16"/>
            </w:rPr>
            <w:t>1</w:t>
          </w:r>
          <w:r w:rsidRPr="00DB5096">
            <w:rPr>
              <w:bCs/>
              <w:color w:val="595959"/>
              <w:sz w:val="16"/>
              <w:szCs w:val="22"/>
            </w:rPr>
            <w:fldChar w:fldCharType="end"/>
          </w:r>
          <w:r w:rsidRPr="00DB5096">
            <w:rPr>
              <w:bCs/>
              <w:color w:val="595959"/>
              <w:sz w:val="16"/>
              <w:szCs w:val="22"/>
            </w:rPr>
            <w:t xml:space="preserve"> von </w:t>
          </w:r>
          <w:r w:rsidRPr="00DB5096">
            <w:rPr>
              <w:bCs/>
              <w:color w:val="595959"/>
              <w:sz w:val="16"/>
              <w:szCs w:val="22"/>
            </w:rPr>
            <w:fldChar w:fldCharType="begin"/>
          </w:r>
          <w:r w:rsidRPr="00DB5096">
            <w:rPr>
              <w:bCs/>
              <w:color w:val="595959"/>
              <w:sz w:val="16"/>
              <w:szCs w:val="22"/>
            </w:rPr>
            <w:instrText>NUMPAGES  \* Arabic  \* MERGEFORMAT</w:instrText>
          </w:r>
          <w:r w:rsidRPr="00DB5096">
            <w:rPr>
              <w:bCs/>
              <w:color w:val="595959"/>
              <w:sz w:val="16"/>
              <w:szCs w:val="22"/>
            </w:rPr>
            <w:fldChar w:fldCharType="separate"/>
          </w:r>
          <w:r>
            <w:rPr>
              <w:bCs/>
              <w:color w:val="595959"/>
              <w:sz w:val="16"/>
            </w:rPr>
            <w:t>1</w:t>
          </w:r>
          <w:r w:rsidRPr="00DB5096">
            <w:rPr>
              <w:bCs/>
              <w:color w:val="595959"/>
              <w:sz w:val="16"/>
              <w:szCs w:val="22"/>
            </w:rPr>
            <w:fldChar w:fldCharType="end"/>
          </w:r>
        </w:p>
      </w:tc>
    </w:tr>
    <w:tr w:rsidR="00924AF5" w14:paraId="606A3698" w14:textId="77777777" w:rsidTr="00451964">
      <w:tc>
        <w:tcPr>
          <w:tcW w:w="1928" w:type="dxa"/>
        </w:tcPr>
        <w:p w14:paraId="48D2945F" w14:textId="77777777" w:rsidR="00924AF5" w:rsidRPr="00DB5096" w:rsidRDefault="00924AF5" w:rsidP="00924AF5">
          <w:pPr>
            <w:pStyle w:val="Fuzeile"/>
            <w:tabs>
              <w:tab w:val="right" w:pos="9637"/>
            </w:tabs>
            <w:rPr>
              <w:bCs/>
              <w:color w:val="595959"/>
              <w:sz w:val="16"/>
              <w:szCs w:val="22"/>
            </w:rPr>
          </w:pPr>
        </w:p>
      </w:tc>
      <w:tc>
        <w:tcPr>
          <w:tcW w:w="680" w:type="dxa"/>
        </w:tcPr>
        <w:p w14:paraId="5192E7D6" w14:textId="77777777" w:rsidR="00924AF5" w:rsidRDefault="00924AF5" w:rsidP="00924AF5">
          <w:pPr>
            <w:pStyle w:val="Fuzeile"/>
            <w:tabs>
              <w:tab w:val="right" w:pos="9637"/>
            </w:tabs>
            <w:jc w:val="center"/>
            <w:rPr>
              <w:bCs/>
              <w:color w:val="595959"/>
              <w:sz w:val="16"/>
              <w:szCs w:val="22"/>
            </w:rPr>
          </w:pPr>
        </w:p>
      </w:tc>
      <w:tc>
        <w:tcPr>
          <w:tcW w:w="4536" w:type="dxa"/>
        </w:tcPr>
        <w:p w14:paraId="0BD4E918" w14:textId="77777777" w:rsidR="00924AF5" w:rsidRPr="00DB5096" w:rsidRDefault="00924AF5" w:rsidP="00924AF5">
          <w:pPr>
            <w:pStyle w:val="Fuzeile"/>
            <w:tabs>
              <w:tab w:val="right" w:pos="9637"/>
            </w:tabs>
            <w:jc w:val="center"/>
            <w:rPr>
              <w:bCs/>
              <w:color w:val="595959"/>
              <w:sz w:val="16"/>
              <w:szCs w:val="22"/>
            </w:rPr>
          </w:pPr>
        </w:p>
      </w:tc>
      <w:tc>
        <w:tcPr>
          <w:tcW w:w="680" w:type="dxa"/>
          <w:gridSpan w:val="2"/>
        </w:tcPr>
        <w:p w14:paraId="01FEE3DD" w14:textId="77777777" w:rsidR="00924AF5" w:rsidRDefault="00924AF5" w:rsidP="00924AF5">
          <w:pPr>
            <w:pStyle w:val="Fuzeile"/>
            <w:tabs>
              <w:tab w:val="right" w:pos="9637"/>
            </w:tabs>
            <w:jc w:val="center"/>
            <w:rPr>
              <w:bCs/>
              <w:color w:val="595959"/>
              <w:sz w:val="16"/>
              <w:szCs w:val="22"/>
            </w:rPr>
          </w:pPr>
        </w:p>
      </w:tc>
      <w:tc>
        <w:tcPr>
          <w:tcW w:w="1928" w:type="dxa"/>
        </w:tcPr>
        <w:p w14:paraId="2A7833DC" w14:textId="77777777" w:rsidR="00924AF5" w:rsidRPr="00DB5096" w:rsidRDefault="00924AF5" w:rsidP="00924AF5">
          <w:pPr>
            <w:pStyle w:val="Fuzeile"/>
            <w:tabs>
              <w:tab w:val="right" w:pos="9637"/>
            </w:tabs>
            <w:jc w:val="right"/>
            <w:rPr>
              <w:bCs/>
              <w:color w:val="595959"/>
              <w:sz w:val="16"/>
              <w:szCs w:val="22"/>
            </w:rPr>
          </w:pPr>
        </w:p>
      </w:tc>
    </w:tr>
    <w:tr w:rsidR="00924AF5" w14:paraId="0D446EA1" w14:textId="77777777" w:rsidTr="00AE26F1">
      <w:tc>
        <w:tcPr>
          <w:tcW w:w="7508" w:type="dxa"/>
          <w:gridSpan w:val="4"/>
        </w:tcPr>
        <w:p w14:paraId="65BD547C" w14:textId="77777777" w:rsidR="00924AF5" w:rsidRPr="00DB5096" w:rsidRDefault="00924AF5" w:rsidP="00924AF5">
          <w:pPr>
            <w:pStyle w:val="Fuzeile"/>
            <w:tabs>
              <w:tab w:val="right" w:pos="9637"/>
            </w:tabs>
            <w:rPr>
              <w:color w:val="595959"/>
              <w:sz w:val="16"/>
              <w:szCs w:val="22"/>
            </w:rPr>
          </w:pPr>
          <w:r>
            <w:rPr>
              <w:b/>
              <w:bCs/>
              <w:color w:val="595959"/>
              <w:sz w:val="16"/>
              <w:szCs w:val="22"/>
            </w:rPr>
            <w:t>S</w:t>
          </w:r>
          <w:r w:rsidRPr="00DB5096">
            <w:rPr>
              <w:b/>
              <w:bCs/>
              <w:color w:val="595959"/>
              <w:sz w:val="16"/>
              <w:szCs w:val="22"/>
            </w:rPr>
            <w:t xml:space="preserve">ächsische Bildungsgesellschaft für Umweltschutz und Chemieberufe Dresden mbH </w:t>
          </w:r>
        </w:p>
        <w:p w14:paraId="2B5F0F23" w14:textId="3543CA53" w:rsidR="00924AF5" w:rsidRPr="00DB5096" w:rsidRDefault="00924AF5" w:rsidP="00924AF5">
          <w:pPr>
            <w:pStyle w:val="Fuzeile"/>
            <w:tabs>
              <w:tab w:val="right" w:pos="9637"/>
            </w:tabs>
            <w:rPr>
              <w:bCs/>
              <w:color w:val="595959"/>
              <w:sz w:val="16"/>
              <w:szCs w:val="22"/>
            </w:rPr>
          </w:pPr>
          <w:r w:rsidRPr="00DB5096">
            <w:rPr>
              <w:sz w:val="16"/>
              <w:szCs w:val="22"/>
            </w:rPr>
            <w:t xml:space="preserve">Gutenbergstraße 6  |  01307 Dresden | Tel 0351 4445-60  | Fax 0351 4445-612 |  </w:t>
          </w:r>
          <w:r w:rsidR="00AE26F1">
            <w:rPr>
              <w:sz w:val="16"/>
              <w:szCs w:val="22"/>
            </w:rPr>
            <w:t>empfang</w:t>
          </w:r>
          <w:r w:rsidRPr="00DB5096">
            <w:rPr>
              <w:sz w:val="16"/>
              <w:szCs w:val="22"/>
            </w:rPr>
            <w:t>@sbgdd</w:t>
          </w:r>
          <w:r>
            <w:rPr>
              <w:sz w:val="16"/>
              <w:szCs w:val="22"/>
            </w:rPr>
            <w:t xml:space="preserve">.de </w:t>
          </w:r>
        </w:p>
      </w:tc>
      <w:tc>
        <w:tcPr>
          <w:tcW w:w="316" w:type="dxa"/>
        </w:tcPr>
        <w:p w14:paraId="78D46F61" w14:textId="77777777" w:rsidR="00924AF5" w:rsidRDefault="00924AF5" w:rsidP="00924AF5">
          <w:pPr>
            <w:pStyle w:val="Fuzeile"/>
            <w:tabs>
              <w:tab w:val="right" w:pos="9637"/>
            </w:tabs>
            <w:jc w:val="center"/>
            <w:rPr>
              <w:bCs/>
              <w:color w:val="595959"/>
              <w:sz w:val="16"/>
              <w:szCs w:val="22"/>
            </w:rPr>
          </w:pPr>
        </w:p>
      </w:tc>
      <w:tc>
        <w:tcPr>
          <w:tcW w:w="1928" w:type="dxa"/>
        </w:tcPr>
        <w:p w14:paraId="08C1C8E3" w14:textId="77777777" w:rsidR="00924AF5" w:rsidRPr="00DB5096" w:rsidRDefault="00924AF5" w:rsidP="00924AF5">
          <w:pPr>
            <w:pStyle w:val="Fuzeile"/>
            <w:tabs>
              <w:tab w:val="right" w:pos="9637"/>
            </w:tabs>
            <w:jc w:val="right"/>
            <w:rPr>
              <w:bCs/>
              <w:color w:val="595959"/>
              <w:sz w:val="16"/>
              <w:szCs w:val="22"/>
            </w:rPr>
          </w:pPr>
          <w:r w:rsidRPr="00DB5096">
            <w:rPr>
              <w:b/>
              <w:color w:val="009795"/>
              <w:sz w:val="16"/>
              <w:szCs w:val="22"/>
            </w:rPr>
            <w:t>www.sbg-dresden.de</w:t>
          </w:r>
        </w:p>
      </w:tc>
    </w:tr>
  </w:tbl>
  <w:p w14:paraId="1554D8E1" w14:textId="77777777" w:rsidR="00522898" w:rsidRPr="003C3500" w:rsidRDefault="00924AF5" w:rsidP="003C3500">
    <w:pPr>
      <w:pStyle w:val="Fuzeile"/>
      <w:tabs>
        <w:tab w:val="right" w:pos="9637"/>
      </w:tabs>
      <w:rPr>
        <w:sz w:val="16"/>
        <w:szCs w:val="22"/>
      </w:rPr>
    </w:pPr>
    <w:r w:rsidRPr="00DB509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8C550E" wp14:editId="13A7D01B">
              <wp:simplePos x="0" y="0"/>
              <wp:positionH relativeFrom="column">
                <wp:posOffset>-668655</wp:posOffset>
              </wp:positionH>
              <wp:positionV relativeFrom="paragraph">
                <wp:posOffset>-985520</wp:posOffset>
              </wp:positionV>
              <wp:extent cx="344170" cy="11049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4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"/>
                          </w:tblGrid>
                          <w:tr w:rsidR="00924AF5" w:rsidRPr="00D272E6" w14:paraId="72DBD287" w14:textId="77777777" w:rsidTr="00863859">
                            <w:trPr>
                              <w:cantSplit/>
                              <w:trHeight w:val="1587"/>
                            </w:trPr>
                            <w:tc>
                              <w:tcPr>
                                <w:tcW w:w="148" w:type="dxa"/>
                                <w:textDirection w:val="btLr"/>
                                <w:vAlign w:val="center"/>
                              </w:tcPr>
                              <w:p w14:paraId="27E7635E" w14:textId="77777777" w:rsidR="00924AF5" w:rsidRPr="00D272E6" w:rsidRDefault="00924AF5" w:rsidP="00426657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20</w:t>
                                </w:r>
                                <w:r w:rsidR="00560E3A">
                                  <w:rPr>
                                    <w:sz w:val="12"/>
                                  </w:rPr>
                                  <w:t>20</w:t>
                                </w:r>
                                <w:r w:rsidR="00640FE3">
                                  <w:rPr>
                                    <w:sz w:val="12"/>
                                  </w:rPr>
                                  <w:t>-02-10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 w:rsidR="00560E3A">
                                  <w:rPr>
                                    <w:sz w:val="12"/>
                                  </w:rPr>
                                  <w:t>Rü</w:t>
                                </w:r>
                                <w:r>
                                  <w:rPr>
                                    <w:sz w:val="12"/>
                                  </w:rPr>
                                  <w:t>/Dok1</w:t>
                                </w:r>
                              </w:p>
                            </w:tc>
                          </w:tr>
                        </w:tbl>
                        <w:p w14:paraId="76288CE3" w14:textId="77777777" w:rsidR="00924AF5" w:rsidRDefault="00924AF5" w:rsidP="00924A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C550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2.65pt;margin-top:-77.6pt;width:27.1pt;height:8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" stroked="f">
              <v:textbox>
                <w:txbxContent>
                  <w:tbl>
                    <w:tblPr>
                      <w:tblW w:w="14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"/>
                    </w:tblGrid>
                    <w:tr w:rsidR="00924AF5" w:rsidRPr="00D272E6" w14:paraId="72DBD287" w14:textId="77777777" w:rsidTr="00863859">
                      <w:trPr>
                        <w:cantSplit/>
                        <w:trHeight w:val="1587"/>
                      </w:trPr>
                      <w:tc>
                        <w:tcPr>
                          <w:tcW w:w="148" w:type="dxa"/>
                          <w:textDirection w:val="btLr"/>
                          <w:vAlign w:val="center"/>
                        </w:tcPr>
                        <w:p w14:paraId="27E7635E" w14:textId="77777777" w:rsidR="00924AF5" w:rsidRPr="00D272E6" w:rsidRDefault="00924AF5" w:rsidP="00426657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</w:t>
                          </w:r>
                          <w:r w:rsidR="00560E3A">
                            <w:rPr>
                              <w:sz w:val="12"/>
                            </w:rPr>
                            <w:t>20</w:t>
                          </w:r>
                          <w:r w:rsidR="00640FE3">
                            <w:rPr>
                              <w:sz w:val="12"/>
                            </w:rPr>
                            <w:t>-02-10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 w:rsidR="00560E3A">
                            <w:rPr>
                              <w:sz w:val="12"/>
                            </w:rPr>
                            <w:t>Rü</w:t>
                          </w:r>
                          <w:r>
                            <w:rPr>
                              <w:sz w:val="12"/>
                            </w:rPr>
                            <w:t>/Dok1</w:t>
                          </w:r>
                        </w:p>
                      </w:tc>
                    </w:tr>
                  </w:tbl>
                  <w:p w14:paraId="76288CE3" w14:textId="77777777" w:rsidR="00924AF5" w:rsidRDefault="00924AF5" w:rsidP="00924AF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1DAA" w14:textId="77777777" w:rsidR="003A245A" w:rsidRDefault="003A245A" w:rsidP="005A6EA2">
      <w:r>
        <w:separator/>
      </w:r>
    </w:p>
  </w:footnote>
  <w:footnote w:type="continuationSeparator" w:id="0">
    <w:p w14:paraId="20134AED" w14:textId="77777777" w:rsidR="003A245A" w:rsidRDefault="003A245A" w:rsidP="005A6EA2">
      <w:r>
        <w:continuationSeparator/>
      </w:r>
    </w:p>
  </w:footnote>
  <w:footnote w:type="continuationNotice" w:id="1">
    <w:p w14:paraId="474BACE7" w14:textId="77777777" w:rsidR="00451964" w:rsidRDefault="00451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2F63" w14:textId="77777777" w:rsidR="00522898" w:rsidRDefault="00621D9C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9857DC7" wp14:editId="3136FCC8">
          <wp:simplePos x="0" y="0"/>
          <wp:positionH relativeFrom="page">
            <wp:posOffset>5004435</wp:posOffset>
          </wp:positionH>
          <wp:positionV relativeFrom="page">
            <wp:posOffset>450215</wp:posOffset>
          </wp:positionV>
          <wp:extent cx="1979930" cy="462280"/>
          <wp:effectExtent l="0" t="0" r="0" b="0"/>
          <wp:wrapTight wrapText="bothSides">
            <wp:wrapPolygon edited="0">
              <wp:start x="0" y="0"/>
              <wp:lineTo x="0" y="20473"/>
              <wp:lineTo x="21406" y="20473"/>
              <wp:lineTo x="21406" y="0"/>
              <wp:lineTo x="0" y="0"/>
            </wp:wrapPolygon>
          </wp:wrapTight>
          <wp:docPr id="2" name="Bild 2" descr="Logo_SBG_Clai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BG_Clai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80"/>
    <w:multiLevelType w:val="hybridMultilevel"/>
    <w:tmpl w:val="7F8EFE34"/>
    <w:lvl w:ilvl="0" w:tplc="C07E3C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524D"/>
    <w:multiLevelType w:val="hybridMultilevel"/>
    <w:tmpl w:val="37B8F33A"/>
    <w:lvl w:ilvl="0" w:tplc="342CE63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9795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2036"/>
    <w:multiLevelType w:val="hybridMultilevel"/>
    <w:tmpl w:val="D528D630"/>
    <w:lvl w:ilvl="0" w:tplc="342CE63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260DC"/>
    <w:multiLevelType w:val="hybridMultilevel"/>
    <w:tmpl w:val="5EAC5102"/>
    <w:lvl w:ilvl="0" w:tplc="342CE63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225"/>
    <w:multiLevelType w:val="hybridMultilevel"/>
    <w:tmpl w:val="7B2A974C"/>
    <w:lvl w:ilvl="0" w:tplc="EBFA991E">
      <w:start w:val="1"/>
      <w:numFmt w:val="bullet"/>
      <w:pStyle w:val="Listenabsatz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35031"/>
    <w:multiLevelType w:val="hybridMultilevel"/>
    <w:tmpl w:val="6E9CF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489"/>
    <w:multiLevelType w:val="hybridMultilevel"/>
    <w:tmpl w:val="697C3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5C10"/>
    <w:multiLevelType w:val="hybridMultilevel"/>
    <w:tmpl w:val="1FCAF160"/>
    <w:lvl w:ilvl="0" w:tplc="342CE63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9795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690F"/>
    <w:multiLevelType w:val="hybridMultilevel"/>
    <w:tmpl w:val="66EAB0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5426E3"/>
    <w:multiLevelType w:val="hybridMultilevel"/>
    <w:tmpl w:val="1902B52C"/>
    <w:lvl w:ilvl="0" w:tplc="5ADABF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979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490417"/>
    <w:multiLevelType w:val="hybridMultilevel"/>
    <w:tmpl w:val="0EA2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7844"/>
    <w:multiLevelType w:val="hybridMultilevel"/>
    <w:tmpl w:val="435C6EBC"/>
    <w:lvl w:ilvl="0" w:tplc="505065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A4846"/>
    <w:multiLevelType w:val="hybridMultilevel"/>
    <w:tmpl w:val="DE085B64"/>
    <w:lvl w:ilvl="0" w:tplc="342CE63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9795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D0329"/>
    <w:multiLevelType w:val="hybridMultilevel"/>
    <w:tmpl w:val="C98EF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CE63C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  <w:color w:val="009795"/>
        <w:sz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0503"/>
    <w:multiLevelType w:val="hybridMultilevel"/>
    <w:tmpl w:val="D6AC1528"/>
    <w:lvl w:ilvl="0" w:tplc="342CE63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568CA"/>
    <w:multiLevelType w:val="hybridMultilevel"/>
    <w:tmpl w:val="C6880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5F08"/>
    <w:multiLevelType w:val="hybridMultilevel"/>
    <w:tmpl w:val="0E32D484"/>
    <w:lvl w:ilvl="0" w:tplc="5ADABF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00979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03F69"/>
    <w:multiLevelType w:val="hybridMultilevel"/>
    <w:tmpl w:val="A9548E4E"/>
    <w:lvl w:ilvl="0" w:tplc="342CE63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0574EB"/>
    <w:multiLevelType w:val="hybridMultilevel"/>
    <w:tmpl w:val="4290EFA6"/>
    <w:lvl w:ilvl="0" w:tplc="A18612A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B3C9B"/>
    <w:multiLevelType w:val="hybridMultilevel"/>
    <w:tmpl w:val="ACA252AE"/>
    <w:lvl w:ilvl="0" w:tplc="342CE63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9795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0015"/>
    <w:multiLevelType w:val="hybridMultilevel"/>
    <w:tmpl w:val="65805C86"/>
    <w:lvl w:ilvl="0" w:tplc="04A0BB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0A01B5"/>
    <w:multiLevelType w:val="hybridMultilevel"/>
    <w:tmpl w:val="66F2DFBC"/>
    <w:lvl w:ilvl="0" w:tplc="342CE63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09795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03105">
    <w:abstractNumId w:val="8"/>
  </w:num>
  <w:num w:numId="2" w16cid:durableId="213128130">
    <w:abstractNumId w:val="11"/>
  </w:num>
  <w:num w:numId="3" w16cid:durableId="827402017">
    <w:abstractNumId w:val="15"/>
  </w:num>
  <w:num w:numId="4" w16cid:durableId="1410929447">
    <w:abstractNumId w:val="20"/>
  </w:num>
  <w:num w:numId="5" w16cid:durableId="930508805">
    <w:abstractNumId w:val="0"/>
  </w:num>
  <w:num w:numId="6" w16cid:durableId="2055620163">
    <w:abstractNumId w:val="18"/>
  </w:num>
  <w:num w:numId="7" w16cid:durableId="1268005421">
    <w:abstractNumId w:val="9"/>
  </w:num>
  <w:num w:numId="8" w16cid:durableId="1328946321">
    <w:abstractNumId w:val="16"/>
  </w:num>
  <w:num w:numId="9" w16cid:durableId="952592781">
    <w:abstractNumId w:val="17"/>
  </w:num>
  <w:num w:numId="10" w16cid:durableId="893393109">
    <w:abstractNumId w:val="2"/>
  </w:num>
  <w:num w:numId="11" w16cid:durableId="556472369">
    <w:abstractNumId w:val="5"/>
  </w:num>
  <w:num w:numId="12" w16cid:durableId="1551112744">
    <w:abstractNumId w:val="10"/>
  </w:num>
  <w:num w:numId="13" w16cid:durableId="1364984535">
    <w:abstractNumId w:val="4"/>
  </w:num>
  <w:num w:numId="14" w16cid:durableId="2073233365">
    <w:abstractNumId w:val="21"/>
  </w:num>
  <w:num w:numId="15" w16cid:durableId="154803754">
    <w:abstractNumId w:val="1"/>
  </w:num>
  <w:num w:numId="16" w16cid:durableId="1531844191">
    <w:abstractNumId w:val="12"/>
  </w:num>
  <w:num w:numId="17" w16cid:durableId="1364672331">
    <w:abstractNumId w:val="13"/>
  </w:num>
  <w:num w:numId="18" w16cid:durableId="1009529308">
    <w:abstractNumId w:val="19"/>
  </w:num>
  <w:num w:numId="19" w16cid:durableId="853690553">
    <w:abstractNumId w:val="7"/>
  </w:num>
  <w:num w:numId="20" w16cid:durableId="346031378">
    <w:abstractNumId w:val="14"/>
  </w:num>
  <w:num w:numId="21" w16cid:durableId="1307972953">
    <w:abstractNumId w:val="3"/>
  </w:num>
  <w:num w:numId="22" w16cid:durableId="544103183">
    <w:abstractNumId w:val="6"/>
  </w:num>
  <w:num w:numId="23" w16cid:durableId="298390033">
    <w:abstractNumId w:val="21"/>
  </w:num>
  <w:num w:numId="24" w16cid:durableId="1711956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F1"/>
    <w:rsid w:val="0001087A"/>
    <w:rsid w:val="0002413A"/>
    <w:rsid w:val="00043D25"/>
    <w:rsid w:val="00045078"/>
    <w:rsid w:val="00061AE7"/>
    <w:rsid w:val="00077356"/>
    <w:rsid w:val="000B3FBB"/>
    <w:rsid w:val="000C3C17"/>
    <w:rsid w:val="000D5BD4"/>
    <w:rsid w:val="000E1551"/>
    <w:rsid w:val="001138A3"/>
    <w:rsid w:val="0011414C"/>
    <w:rsid w:val="00135FB7"/>
    <w:rsid w:val="0017364D"/>
    <w:rsid w:val="001964E5"/>
    <w:rsid w:val="002125B7"/>
    <w:rsid w:val="002219CB"/>
    <w:rsid w:val="00270DE4"/>
    <w:rsid w:val="002B127D"/>
    <w:rsid w:val="002E0252"/>
    <w:rsid w:val="002F21D7"/>
    <w:rsid w:val="00311E90"/>
    <w:rsid w:val="0037299E"/>
    <w:rsid w:val="003775B0"/>
    <w:rsid w:val="003A245A"/>
    <w:rsid w:val="003A7DEE"/>
    <w:rsid w:val="003C13E5"/>
    <w:rsid w:val="003C3500"/>
    <w:rsid w:val="003C7F22"/>
    <w:rsid w:val="003E13E6"/>
    <w:rsid w:val="004072A3"/>
    <w:rsid w:val="004215E3"/>
    <w:rsid w:val="00426657"/>
    <w:rsid w:val="004278B5"/>
    <w:rsid w:val="004379F2"/>
    <w:rsid w:val="00444135"/>
    <w:rsid w:val="00451964"/>
    <w:rsid w:val="00457D31"/>
    <w:rsid w:val="004A3F21"/>
    <w:rsid w:val="004A47C5"/>
    <w:rsid w:val="004E32EA"/>
    <w:rsid w:val="004F52C8"/>
    <w:rsid w:val="00502098"/>
    <w:rsid w:val="00520121"/>
    <w:rsid w:val="00522100"/>
    <w:rsid w:val="00522898"/>
    <w:rsid w:val="00560E3A"/>
    <w:rsid w:val="005A0525"/>
    <w:rsid w:val="005A2A77"/>
    <w:rsid w:val="005A6EA2"/>
    <w:rsid w:val="00621D9C"/>
    <w:rsid w:val="006259D7"/>
    <w:rsid w:val="006331D1"/>
    <w:rsid w:val="00640FE3"/>
    <w:rsid w:val="006A7C52"/>
    <w:rsid w:val="006C4D86"/>
    <w:rsid w:val="00732D5A"/>
    <w:rsid w:val="00740B0A"/>
    <w:rsid w:val="00775B7F"/>
    <w:rsid w:val="007800B0"/>
    <w:rsid w:val="00791B7E"/>
    <w:rsid w:val="00794BC0"/>
    <w:rsid w:val="007C4AC0"/>
    <w:rsid w:val="008123A9"/>
    <w:rsid w:val="00845CDB"/>
    <w:rsid w:val="00850371"/>
    <w:rsid w:val="0085130C"/>
    <w:rsid w:val="00863859"/>
    <w:rsid w:val="00881DF5"/>
    <w:rsid w:val="008A4EB7"/>
    <w:rsid w:val="008D6480"/>
    <w:rsid w:val="00903181"/>
    <w:rsid w:val="009215CD"/>
    <w:rsid w:val="0092216C"/>
    <w:rsid w:val="00924AF5"/>
    <w:rsid w:val="0097569F"/>
    <w:rsid w:val="00975BFE"/>
    <w:rsid w:val="00977D99"/>
    <w:rsid w:val="00A30D50"/>
    <w:rsid w:val="00AE26F1"/>
    <w:rsid w:val="00AF0649"/>
    <w:rsid w:val="00AF7D47"/>
    <w:rsid w:val="00B12D1A"/>
    <w:rsid w:val="00B372D3"/>
    <w:rsid w:val="00B874B0"/>
    <w:rsid w:val="00BD404D"/>
    <w:rsid w:val="00C16008"/>
    <w:rsid w:val="00C24FEE"/>
    <w:rsid w:val="00C31D84"/>
    <w:rsid w:val="00C54F87"/>
    <w:rsid w:val="00CA1570"/>
    <w:rsid w:val="00CF2ABF"/>
    <w:rsid w:val="00D11291"/>
    <w:rsid w:val="00D272E6"/>
    <w:rsid w:val="00D3691D"/>
    <w:rsid w:val="00E0537D"/>
    <w:rsid w:val="00E57DC2"/>
    <w:rsid w:val="00E66851"/>
    <w:rsid w:val="00EB1581"/>
    <w:rsid w:val="00EC2EA2"/>
    <w:rsid w:val="00EF73B2"/>
    <w:rsid w:val="00F23CD1"/>
    <w:rsid w:val="00F52658"/>
    <w:rsid w:val="00F53DB9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DF9DD"/>
  <w15:chartTrackingRefBased/>
  <w15:docId w15:val="{3B9771BF-DC14-4A2E-9CE1-CCDA854E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6F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0FE3"/>
    <w:pPr>
      <w:spacing w:line="276" w:lineRule="auto"/>
      <w:outlineLvl w:val="0"/>
    </w:pPr>
    <w:rPr>
      <w:rFonts w:ascii="Arial" w:hAnsi="Arial" w:cs="Arial"/>
      <w:b/>
      <w:sz w:val="20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640FE3"/>
    <w:p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640FE3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EA2"/>
    <w:pPr>
      <w:tabs>
        <w:tab w:val="center" w:pos="4536"/>
        <w:tab w:val="right" w:pos="9072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A6EA2"/>
  </w:style>
  <w:style w:type="paragraph" w:styleId="Fuzeile">
    <w:name w:val="footer"/>
    <w:basedOn w:val="Standard"/>
    <w:link w:val="FuzeileZchn"/>
    <w:uiPriority w:val="99"/>
    <w:unhideWhenUsed/>
    <w:rsid w:val="005A6EA2"/>
    <w:pPr>
      <w:tabs>
        <w:tab w:val="center" w:pos="4536"/>
        <w:tab w:val="right" w:pos="9072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A6E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EA2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A6EA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20121"/>
    <w:pPr>
      <w:spacing w:line="276" w:lineRule="auto"/>
      <w:jc w:val="center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link w:val="Textkrper"/>
    <w:rsid w:val="00520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52012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5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640FE3"/>
    <w:rPr>
      <w:rFonts w:ascii="Arial" w:eastAsia="Times New Roman" w:hAnsi="Arial" w:cs="Arial"/>
      <w:b/>
    </w:rPr>
  </w:style>
  <w:style w:type="character" w:customStyle="1" w:styleId="berschrift1Zchn">
    <w:name w:val="Überschrift 1 Zchn"/>
    <w:link w:val="berschrift1"/>
    <w:uiPriority w:val="9"/>
    <w:rsid w:val="00640FE3"/>
    <w:rPr>
      <w:rFonts w:ascii="Arial" w:eastAsia="Times New Roman" w:hAnsi="Arial" w:cs="Arial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640FE3"/>
    <w:pPr>
      <w:spacing w:line="276" w:lineRule="auto"/>
    </w:pPr>
    <w:rPr>
      <w:rFonts w:ascii="Arial" w:eastAsia="Calibri" w:hAnsi="Arial" w:cs="Arial"/>
      <w:b/>
      <w:sz w:val="28"/>
    </w:rPr>
  </w:style>
  <w:style w:type="character" w:customStyle="1" w:styleId="TitelZchn">
    <w:name w:val="Titel Zchn"/>
    <w:link w:val="Titel"/>
    <w:uiPriority w:val="10"/>
    <w:rsid w:val="00640FE3"/>
    <w:rPr>
      <w:rFonts w:ascii="Arial" w:hAnsi="Arial" w:cs="Arial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640FE3"/>
    <w:pPr>
      <w:numPr>
        <w:numId w:val="24"/>
      </w:numPr>
      <w:tabs>
        <w:tab w:val="left" w:pos="284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0FE3"/>
    <w:rPr>
      <w:rFonts w:ascii="Arial" w:eastAsia="Times New Roman" w:hAnsi="Arial" w:cs="Arial"/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0FE3"/>
    <w:pPr>
      <w:spacing w:after="60" w:line="276" w:lineRule="auto"/>
      <w:outlineLvl w:val="1"/>
    </w:pPr>
    <w:rPr>
      <w:rFonts w:ascii="Arial" w:eastAsiaTheme="majorEastAsia" w:hAnsi="Arial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0FE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3%20Verwaltung-Organisation\3%20QM\0%20Vorlagen\1%20Allgemein_Schriftverkehr\1%20Hochformat%20DIN%20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1BF6B442DA34CA1186DB60AFBE4A5" ma:contentTypeVersion="14" ma:contentTypeDescription="Ein neues Dokument erstellen." ma:contentTypeScope="" ma:versionID="40e7e0fa08d1266ebdf5253f918c68da">
  <xsd:schema xmlns:xsd="http://www.w3.org/2001/XMLSchema" xmlns:xs="http://www.w3.org/2001/XMLSchema" xmlns:p="http://schemas.microsoft.com/office/2006/metadata/properties" xmlns:ns2="f351bb17-8c74-4d4e-ace2-650439986754" xmlns:ns3="d201e9d3-88c0-4295-a2fc-d2cdd59444a7" targetNamespace="http://schemas.microsoft.com/office/2006/metadata/properties" ma:root="true" ma:fieldsID="0b57c88f057d49dabd31fe497a525a4f" ns2:_="" ns3:_="">
    <xsd:import namespace="f351bb17-8c74-4d4e-ace2-650439986754"/>
    <xsd:import namespace="d201e9d3-88c0-4295-a2fc-d2cdd5944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1bb17-8c74-4d4e-ace2-65043998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1e6b60d-6a50-4625-a854-9d2b9978f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1e9d3-88c0-4295-a2fc-d2cdd59444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e8169a-219d-4d03-9678-4cf89c592eb5}" ma:internalName="TaxCatchAll" ma:showField="CatchAllData" ma:web="d201e9d3-88c0-4295-a2fc-d2cdd5944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51bb17-8c74-4d4e-ace2-650439986754">
      <Terms xmlns="http://schemas.microsoft.com/office/infopath/2007/PartnerControls"/>
    </lcf76f155ced4ddcb4097134ff3c332f>
    <TaxCatchAll xmlns="d201e9d3-88c0-4295-a2fc-d2cdd59444a7" xsi:nil="true"/>
  </documentManagement>
</p:properties>
</file>

<file path=customXml/itemProps1.xml><?xml version="1.0" encoding="utf-8"?>
<ds:datastoreItem xmlns:ds="http://schemas.openxmlformats.org/officeDocument/2006/customXml" ds:itemID="{9888DBA6-ABDE-40CB-9668-EBE64949C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FB48B-4BDA-40E3-A95B-1DFEF949A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1bb17-8c74-4d4e-ace2-650439986754"/>
    <ds:schemaRef ds:uri="d201e9d3-88c0-4295-a2fc-d2cdd5944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32007-8718-4A33-B8BA-8CD369C08E6E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201e9d3-88c0-4295-a2fc-d2cdd59444a7"/>
    <ds:schemaRef ds:uri="f351bb17-8c74-4d4e-ace2-65043998675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Hochformat DIN A4</Template>
  <TotalTime>0</TotalTime>
  <Pages>1</Pages>
  <Words>88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Vater, Anne</dc:creator>
  <cp:keywords/>
  <cp:lastModifiedBy>Rühle, Franziska</cp:lastModifiedBy>
  <cp:revision>2</cp:revision>
  <cp:lastPrinted>2018-05-17T18:00:00Z</cp:lastPrinted>
  <dcterms:created xsi:type="dcterms:W3CDTF">2022-12-02T08:26:00Z</dcterms:created>
  <dcterms:modified xsi:type="dcterms:W3CDTF">2022-12-02T08:26:00Z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0x0101004861BF6B442DA34CA1186DB60AFBE4A5</vt:lpwstr>
  </property>
  <property fmtid="{D5CDD505-2E9C-101B-9397-08002B2CF9AE}" pid="3" name="MediaServiceImageTags">
    <vt:lpwstr/>
  </property>
</Properties>
</file>